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9E" w:rsidRPr="00EA7EDD" w:rsidRDefault="00F2369E" w:rsidP="00EA7EDD">
      <w:pPr>
        <w:spacing w:before="100" w:beforeAutospacing="1" w:after="100" w:afterAutospacing="1" w:line="240" w:lineRule="auto"/>
        <w:jc w:val="center"/>
        <w:rPr>
          <w:rFonts w:ascii="Poster Bodoni" w:hAnsi="Poster Bodoni"/>
          <w:sz w:val="40"/>
          <w:szCs w:val="40"/>
        </w:rPr>
      </w:pPr>
      <w:bookmarkStart w:id="0" w:name="_GoBack"/>
      <w:bookmarkEnd w:id="0"/>
      <w:r w:rsidRPr="00F2369E">
        <w:rPr>
          <w:rFonts w:ascii="Poster Bodoni" w:hAnsi="Poster Bodoni"/>
          <w:sz w:val="40"/>
          <w:szCs w:val="40"/>
        </w:rPr>
        <w:t>REGLEMENT CANTINE</w:t>
      </w:r>
    </w:p>
    <w:p w:rsidR="00F2369E" w:rsidRPr="00633DCB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DCB">
        <w:rPr>
          <w:rFonts w:ascii="Arial" w:hAnsi="Arial" w:cs="Arial"/>
          <w:b/>
          <w:sz w:val="24"/>
          <w:szCs w:val="24"/>
          <w:u w:val="single"/>
        </w:rPr>
        <w:t>Fonctionnement du Service :</w:t>
      </w:r>
    </w:p>
    <w:p w:rsidR="00F2369E" w:rsidRPr="00633DCB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1/ L’inscription à la demi-pension vaut </w:t>
      </w:r>
      <w:r w:rsidRPr="00633DCB">
        <w:rPr>
          <w:rFonts w:ascii="Arial" w:hAnsi="Arial" w:cs="Arial"/>
          <w:b/>
          <w:sz w:val="24"/>
          <w:szCs w:val="24"/>
          <w:u w:val="single"/>
        </w:rPr>
        <w:t>engagement pour la totalité de l’année scolaire.</w:t>
      </w:r>
    </w:p>
    <w:p w:rsidR="00F2369E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La demi-pension est ouverte les jours d’école (lundi – mardi – jeudi – vendredi).</w:t>
      </w:r>
    </w:p>
    <w:p w:rsidR="00F2369E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Le paiement s’effectue au mois en fonction du nombre de jour d’école et des jours prévus sur la fiche d’inscription. Le paiement s’effectue auprès du Trésor Public de Rauzan.</w:t>
      </w:r>
    </w:p>
    <w:p w:rsidR="00F2369E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4/ Les repas non pris seront déduit </w:t>
      </w:r>
      <w:r w:rsidRPr="00633DCB">
        <w:rPr>
          <w:rFonts w:ascii="Arial" w:hAnsi="Arial" w:cs="Arial"/>
          <w:b/>
          <w:sz w:val="24"/>
          <w:szCs w:val="24"/>
          <w:u w:val="single"/>
        </w:rPr>
        <w:t>seulement et uniquement en cas de non fonctionnement de la cantine, de voyage scolaire, de maladie sur certificat médical</w:t>
      </w:r>
      <w:r>
        <w:rPr>
          <w:rFonts w:ascii="Arial" w:hAnsi="Arial" w:cs="Arial"/>
          <w:sz w:val="24"/>
          <w:szCs w:val="24"/>
        </w:rPr>
        <w:t>.</w:t>
      </w:r>
    </w:p>
    <w:p w:rsidR="00F2369E" w:rsidRDefault="00F2369E" w:rsidP="00AC24A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Tout changement </w:t>
      </w:r>
      <w:r w:rsidR="00633DCB">
        <w:rPr>
          <w:rFonts w:ascii="Arial" w:hAnsi="Arial" w:cs="Arial"/>
          <w:sz w:val="24"/>
          <w:szCs w:val="24"/>
        </w:rPr>
        <w:t>devra être signalé au SIRP</w:t>
      </w:r>
      <w:r w:rsidR="00633DCB" w:rsidRPr="00633DCB">
        <w:rPr>
          <w:rFonts w:ascii="Arial" w:hAnsi="Arial" w:cs="Arial"/>
          <w:sz w:val="24"/>
          <w:szCs w:val="24"/>
        </w:rPr>
        <w:t xml:space="preserve"> </w:t>
      </w:r>
      <w:r w:rsidR="00633DCB">
        <w:rPr>
          <w:rFonts w:ascii="Arial" w:hAnsi="Arial" w:cs="Arial"/>
          <w:sz w:val="24"/>
          <w:szCs w:val="24"/>
        </w:rPr>
        <w:t xml:space="preserve">(situation familiale, d’adresse </w:t>
      </w:r>
      <w:proofErr w:type="spellStart"/>
      <w:r w:rsidR="00633DCB">
        <w:rPr>
          <w:rFonts w:ascii="Arial" w:hAnsi="Arial" w:cs="Arial"/>
          <w:sz w:val="24"/>
          <w:szCs w:val="24"/>
        </w:rPr>
        <w:t>etc</w:t>
      </w:r>
      <w:proofErr w:type="spellEnd"/>
      <w:r w:rsidR="00633DCB">
        <w:rPr>
          <w:rFonts w:ascii="Arial" w:hAnsi="Arial" w:cs="Arial"/>
          <w:sz w:val="24"/>
          <w:szCs w:val="24"/>
        </w:rPr>
        <w:t>).</w:t>
      </w:r>
    </w:p>
    <w:p w:rsidR="00AC24AB" w:rsidRDefault="00633DCB" w:rsidP="00AC24AB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Le tarif de la cantine pour l’année scolaire </w:t>
      </w:r>
      <w:r w:rsidR="00411B18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>/202</w:t>
      </w:r>
      <w:r w:rsidR="00411B1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est de</w:t>
      </w:r>
      <w:r w:rsidR="00411B18">
        <w:rPr>
          <w:rFonts w:ascii="Arial" w:hAnsi="Arial" w:cs="Arial"/>
          <w:sz w:val="24"/>
          <w:szCs w:val="24"/>
        </w:rPr>
        <w:t xml:space="preserve"> 2.85</w:t>
      </w:r>
      <w:r w:rsidR="00EA7EDD">
        <w:rPr>
          <w:rFonts w:ascii="Arial" w:hAnsi="Arial" w:cs="Arial"/>
          <w:sz w:val="24"/>
          <w:szCs w:val="24"/>
        </w:rPr>
        <w:t>€.</w:t>
      </w:r>
    </w:p>
    <w:p w:rsidR="00AC24AB" w:rsidRDefault="00AC24AB" w:rsidP="00AC2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</w:t>
      </w:r>
    </w:p>
    <w:p w:rsidR="00AC24AB" w:rsidRDefault="00AC24AB" w:rsidP="00AC24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7EDD" w:rsidRDefault="00633DCB" w:rsidP="00AC24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A7EDD">
        <w:rPr>
          <w:rFonts w:ascii="Arial" w:hAnsi="Arial" w:cs="Arial"/>
          <w:b/>
          <w:sz w:val="24"/>
          <w:szCs w:val="24"/>
          <w:u w:val="single"/>
        </w:rPr>
        <w:t>INSCRIPTION OBLIGATOIRE A LA DEMI-PENSION</w:t>
      </w:r>
    </w:p>
    <w:p w:rsidR="00EA7EDD" w:rsidRPr="00EA7EDD" w:rsidRDefault="00EA7EDD" w:rsidP="00EA7EDD">
      <w:pPr>
        <w:spacing w:before="100" w:beforeAutospacing="1" w:after="0" w:line="24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70"/>
      </w:tblGrid>
      <w:tr w:rsidR="00633DCB" w:rsidTr="00EA7EDD">
        <w:trPr>
          <w:trHeight w:val="567"/>
          <w:jc w:val="center"/>
        </w:trPr>
        <w:tc>
          <w:tcPr>
            <w:tcW w:w="2835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l’élève</w:t>
            </w:r>
          </w:p>
        </w:tc>
        <w:tc>
          <w:tcPr>
            <w:tcW w:w="5670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CB" w:rsidTr="00EA7EDD">
        <w:trPr>
          <w:trHeight w:val="567"/>
          <w:jc w:val="center"/>
        </w:trPr>
        <w:tc>
          <w:tcPr>
            <w:tcW w:w="2835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5670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CB" w:rsidTr="00EA7EDD">
        <w:trPr>
          <w:trHeight w:val="567"/>
          <w:jc w:val="center"/>
        </w:trPr>
        <w:tc>
          <w:tcPr>
            <w:tcW w:w="2835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5670" w:type="dxa"/>
            <w:vAlign w:val="center"/>
          </w:tcPr>
          <w:p w:rsidR="00633DCB" w:rsidRDefault="00633DCB" w:rsidP="00F2369E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DCB" w:rsidRPr="00EA7EDD" w:rsidRDefault="00633DCB" w:rsidP="00F2369E">
      <w:pPr>
        <w:spacing w:before="100" w:beforeAutospacing="1"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2410"/>
        <w:gridCol w:w="1843"/>
      </w:tblGrid>
      <w:tr w:rsidR="00EA7EDD" w:rsidTr="00EA7EDD">
        <w:trPr>
          <w:trHeight w:val="567"/>
        </w:trPr>
        <w:tc>
          <w:tcPr>
            <w:tcW w:w="1384" w:type="dxa"/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Responsable Financier</w:t>
            </w:r>
          </w:p>
        </w:tc>
        <w:tc>
          <w:tcPr>
            <w:tcW w:w="2552" w:type="dxa"/>
            <w:vAlign w:val="center"/>
          </w:tcPr>
          <w:p w:rsidR="00EA7EDD" w:rsidRDefault="00EA7EDD" w:rsidP="00C613B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– Prénom</w:t>
            </w:r>
          </w:p>
        </w:tc>
        <w:tc>
          <w:tcPr>
            <w:tcW w:w="2409" w:type="dxa"/>
            <w:vAlign w:val="center"/>
          </w:tcPr>
          <w:p w:rsidR="00EA7EDD" w:rsidRDefault="00EA7EDD" w:rsidP="00C613B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2410" w:type="dxa"/>
            <w:vAlign w:val="center"/>
          </w:tcPr>
          <w:p w:rsidR="00EA7EDD" w:rsidRDefault="00EA7EDD" w:rsidP="00C613B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843" w:type="dxa"/>
            <w:vAlign w:val="center"/>
          </w:tcPr>
          <w:p w:rsidR="00EA7EDD" w:rsidRDefault="00EA7EDD" w:rsidP="00C613B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</w:t>
            </w:r>
          </w:p>
        </w:tc>
      </w:tr>
      <w:tr w:rsidR="00EA7EDD" w:rsidTr="00EA7EDD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Père</w:t>
            </w:r>
          </w:p>
        </w:tc>
        <w:tc>
          <w:tcPr>
            <w:tcW w:w="2552" w:type="dxa"/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  <w:tr w:rsidR="004C2DCD" w:rsidTr="004C2DCD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Mère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7EDD" w:rsidRDefault="00EA7EDD" w:rsidP="00F2369E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</w:tr>
    </w:tbl>
    <w:p w:rsidR="004C2DCD" w:rsidRDefault="004C2DCD" w:rsidP="00F2369E">
      <w:pPr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ENGAGEMENT POUR L’ANNEE SCOLAIRE </w:t>
      </w:r>
      <w:r w:rsidR="00411B18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/</w:t>
      </w:r>
      <w:r w:rsidR="00411B18">
        <w:rPr>
          <w:rFonts w:ascii="Times New Roman" w:hAnsi="Times New Roman" w:cs="Times New Roman"/>
        </w:rPr>
        <w:t>2023</w:t>
      </w:r>
    </w:p>
    <w:p w:rsidR="004C2DCD" w:rsidRDefault="004C2DCD" w:rsidP="004C2DCD">
      <w:pPr>
        <w:spacing w:after="0" w:line="240" w:lineRule="auto"/>
        <w:rPr>
          <w:rFonts w:ascii="Times New Roman" w:hAnsi="Times New Roman" w:cs="Times New Roman"/>
        </w:rPr>
      </w:pPr>
      <w:r w:rsidRPr="004C2DCD">
        <w:rPr>
          <w:rFonts w:ascii="Times New Roman" w:hAnsi="Times New Roman" w:cs="Times New Roman"/>
          <w:i/>
        </w:rPr>
        <w:t>(Merci de cocher les jours de présence de votre enfant à la cantine)</w:t>
      </w:r>
      <w:r w:rsidR="00EA7EDD" w:rsidRPr="004C2DCD">
        <w:rPr>
          <w:rFonts w:ascii="Times New Roman" w:hAnsi="Times New Roman" w:cs="Times New Roman"/>
          <w:i/>
        </w:rPr>
        <w:tab/>
      </w:r>
    </w:p>
    <w:p w:rsidR="004C2DCD" w:rsidRDefault="004C2DCD" w:rsidP="004C2DC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567"/>
        <w:gridCol w:w="1907"/>
        <w:gridCol w:w="567"/>
        <w:gridCol w:w="1924"/>
        <w:gridCol w:w="567"/>
        <w:gridCol w:w="1632"/>
        <w:gridCol w:w="567"/>
      </w:tblGrid>
      <w:tr w:rsidR="004C2DCD" w:rsidTr="004C2DCD">
        <w:tc>
          <w:tcPr>
            <w:tcW w:w="1443" w:type="dxa"/>
            <w:tcBorders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CD" w:rsidRDefault="004C2DCD" w:rsidP="004C2DCD">
            <w:pPr>
              <w:rPr>
                <w:rFonts w:ascii="Times New Roman" w:hAnsi="Times New Roman" w:cs="Times New Roman"/>
              </w:rPr>
            </w:pPr>
          </w:p>
        </w:tc>
      </w:tr>
    </w:tbl>
    <w:p w:rsidR="00481301" w:rsidRDefault="00EA7EDD" w:rsidP="004C2DCD">
      <w:pPr>
        <w:spacing w:after="0" w:line="240" w:lineRule="auto"/>
        <w:rPr>
          <w:rFonts w:ascii="Times New Roman" w:hAnsi="Times New Roman" w:cs="Times New Roman"/>
        </w:rPr>
      </w:pPr>
      <w:r w:rsidRPr="004C2DCD">
        <w:rPr>
          <w:rFonts w:ascii="Times New Roman" w:hAnsi="Times New Roman" w:cs="Times New Roman"/>
        </w:rPr>
        <w:tab/>
      </w:r>
    </w:p>
    <w:p w:rsidR="004C2DCD" w:rsidRDefault="00704356" w:rsidP="007043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2DCD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 : ___________________________</w:t>
      </w:r>
    </w:p>
    <w:p w:rsidR="004C2DCD" w:rsidRPr="004C2DCD" w:rsidRDefault="00704356" w:rsidP="0070435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2DCD">
        <w:rPr>
          <w:rFonts w:ascii="Times New Roman" w:hAnsi="Times New Roman" w:cs="Times New Roman"/>
        </w:rPr>
        <w:t>Signature des parents</w:t>
      </w:r>
    </w:p>
    <w:sectPr w:rsidR="004C2DCD" w:rsidRPr="004C2DCD" w:rsidSect="00EA7EDD">
      <w:headerReference w:type="default" r:id="rId8"/>
      <w:pgSz w:w="11906" w:h="16838"/>
      <w:pgMar w:top="1134" w:right="567" w:bottom="851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E" w:rsidRDefault="00C345BE" w:rsidP="006A031B">
      <w:pPr>
        <w:spacing w:after="0" w:line="240" w:lineRule="auto"/>
      </w:pPr>
      <w:r>
        <w:separator/>
      </w:r>
    </w:p>
  </w:endnote>
  <w:endnote w:type="continuationSeparator" w:id="0">
    <w:p w:rsidR="00C345BE" w:rsidRDefault="00C345BE" w:rsidP="006A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ster Bodoni">
    <w:panose1 w:val="02070A040809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E" w:rsidRDefault="00C345BE" w:rsidP="006A031B">
      <w:pPr>
        <w:spacing w:after="0" w:line="240" w:lineRule="auto"/>
      </w:pPr>
      <w:r>
        <w:separator/>
      </w:r>
    </w:p>
  </w:footnote>
  <w:footnote w:type="continuationSeparator" w:id="0">
    <w:p w:rsidR="00C345BE" w:rsidRDefault="00C345BE" w:rsidP="006A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4AB" w:rsidRDefault="006A031B" w:rsidP="0087078E">
    <w:pPr>
      <w:pStyle w:val="Titre1"/>
      <w:spacing w:before="0"/>
      <w:jc w:val="center"/>
      <w:rPr>
        <w:u w:val="single"/>
      </w:rPr>
    </w:pPr>
    <w:r>
      <w:rPr>
        <w:noProof/>
        <w:lang w:eastAsia="fr-FR"/>
      </w:rPr>
      <w:drawing>
        <wp:inline distT="0" distB="0" distL="0" distR="0" wp14:anchorId="5FDFEE44" wp14:editId="2CC49FCA">
          <wp:extent cx="5172075" cy="1590675"/>
          <wp:effectExtent l="0" t="19050" r="0" b="47625"/>
          <wp:docPr id="4" name="Diagramme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</wp:inline>
      </w:drawing>
    </w:r>
  </w:p>
  <w:p w:rsidR="006A031B" w:rsidRDefault="0087078E" w:rsidP="0087078E">
    <w:pPr>
      <w:pStyle w:val="Titre1"/>
      <w:spacing w:before="0"/>
      <w:jc w:val="center"/>
      <w:rPr>
        <w:u w:val="single"/>
      </w:rPr>
    </w:pPr>
    <w:r w:rsidRPr="004A534C">
      <w:rPr>
        <w:u w:val="single"/>
      </w:rPr>
      <w:t>GROUPEMENT SCOLAIRE</w:t>
    </w:r>
  </w:p>
  <w:p w:rsidR="006A031B" w:rsidRDefault="00AA5EE1" w:rsidP="00AA5EE1">
    <w:pPr>
      <w:pStyle w:val="En-tte"/>
      <w:jc w:val="center"/>
    </w:pPr>
    <w:r>
      <w:rPr>
        <w:rStyle w:val="Accentuation"/>
        <w:b/>
        <w:bCs/>
        <w:color w:val="6495ED"/>
      </w:rPr>
      <w:t>Mair</w:t>
    </w:r>
    <w:r w:rsidR="003C6E8A">
      <w:rPr>
        <w:rStyle w:val="Accentuation"/>
        <w:b/>
        <w:bCs/>
        <w:color w:val="6495ED"/>
      </w:rPr>
      <w:t xml:space="preserve">ie de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- 33420 </w:t>
    </w:r>
    <w:proofErr w:type="spellStart"/>
    <w:r w:rsidR="003C6E8A">
      <w:rPr>
        <w:rStyle w:val="Accentuation"/>
        <w:b/>
        <w:bCs/>
        <w:color w:val="6495ED"/>
      </w:rPr>
      <w:t>Cabara</w:t>
    </w:r>
    <w:proofErr w:type="spellEnd"/>
    <w:r w:rsidR="003C6E8A">
      <w:rPr>
        <w:rStyle w:val="Accentuation"/>
        <w:b/>
        <w:bCs/>
        <w:color w:val="6495ED"/>
      </w:rPr>
      <w:t xml:space="preserve"> - Té</w:t>
    </w:r>
    <w:r>
      <w:rPr>
        <w:rStyle w:val="Accentuation"/>
        <w:b/>
        <w:bCs/>
        <w:color w:val="6495ED"/>
      </w:rPr>
      <w:t xml:space="preserve">l : 05 57 84 52 57 - </w:t>
    </w:r>
    <w:hyperlink r:id="rId6" w:tgtFrame="_blank" w:history="1">
      <w:r w:rsidRPr="00AA5EE1">
        <w:rPr>
          <w:rStyle w:val="Accentuation"/>
          <w:b/>
          <w:bCs/>
          <w:color w:val="548DD4" w:themeColor="text2" w:themeTint="99"/>
        </w:rPr>
        <w:t>mairie.cabara@wanadoo.fr</w:t>
      </w:r>
    </w:hyperlink>
  </w:p>
  <w:p w:rsidR="006A031B" w:rsidRDefault="006A03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7C0"/>
    <w:multiLevelType w:val="multilevel"/>
    <w:tmpl w:val="FD3C914E"/>
    <w:lvl w:ilvl="0">
      <w:start w:val="1"/>
      <w:numFmt w:val="bullet"/>
      <w:lvlText w:val="-"/>
      <w:lvlJc w:val="left"/>
      <w:pPr>
        <w:tabs>
          <w:tab w:val="num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1C2E51"/>
    <w:multiLevelType w:val="hybridMultilevel"/>
    <w:tmpl w:val="32D8F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BE1"/>
    <w:multiLevelType w:val="hybridMultilevel"/>
    <w:tmpl w:val="520E5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F094B"/>
    <w:multiLevelType w:val="multilevel"/>
    <w:tmpl w:val="79ECB590"/>
    <w:lvl w:ilvl="0">
      <w:start w:val="1"/>
      <w:numFmt w:val="decimal"/>
      <w:lvlText w:val="%1)"/>
      <w:lvlJc w:val="left"/>
      <w:pPr>
        <w:tabs>
          <w:tab w:val="num" w:pos="360"/>
        </w:tabs>
        <w:ind w:left="720"/>
      </w:pPr>
      <w:rPr>
        <w:rFonts w:ascii="Tahoma"/>
        <w:b/>
        <w:strike w:val="0"/>
        <w:color w:val="000000"/>
        <w:spacing w:val="6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DC"/>
    <w:rsid w:val="00013354"/>
    <w:rsid w:val="0002263C"/>
    <w:rsid w:val="00032D92"/>
    <w:rsid w:val="000674B8"/>
    <w:rsid w:val="000803FA"/>
    <w:rsid w:val="00083F04"/>
    <w:rsid w:val="00087FE1"/>
    <w:rsid w:val="000B62A6"/>
    <w:rsid w:val="000E5799"/>
    <w:rsid w:val="000E798B"/>
    <w:rsid w:val="00101FA2"/>
    <w:rsid w:val="00106F80"/>
    <w:rsid w:val="00112002"/>
    <w:rsid w:val="00134C95"/>
    <w:rsid w:val="00136618"/>
    <w:rsid w:val="00161F72"/>
    <w:rsid w:val="0016597B"/>
    <w:rsid w:val="00187D58"/>
    <w:rsid w:val="001D5004"/>
    <w:rsid w:val="001F541A"/>
    <w:rsid w:val="002041F2"/>
    <w:rsid w:val="002247AA"/>
    <w:rsid w:val="00241A6E"/>
    <w:rsid w:val="00261E35"/>
    <w:rsid w:val="00263026"/>
    <w:rsid w:val="002818DE"/>
    <w:rsid w:val="00291784"/>
    <w:rsid w:val="00295294"/>
    <w:rsid w:val="002B7863"/>
    <w:rsid w:val="002C5BD6"/>
    <w:rsid w:val="002F70EA"/>
    <w:rsid w:val="0032032E"/>
    <w:rsid w:val="003354BB"/>
    <w:rsid w:val="003A5358"/>
    <w:rsid w:val="003C6E8A"/>
    <w:rsid w:val="00411B18"/>
    <w:rsid w:val="004309DC"/>
    <w:rsid w:val="00481301"/>
    <w:rsid w:val="004A144B"/>
    <w:rsid w:val="004A534C"/>
    <w:rsid w:val="004B3C11"/>
    <w:rsid w:val="004B5D45"/>
    <w:rsid w:val="004C2DCD"/>
    <w:rsid w:val="00522BEB"/>
    <w:rsid w:val="00533595"/>
    <w:rsid w:val="00577106"/>
    <w:rsid w:val="00580717"/>
    <w:rsid w:val="005D022C"/>
    <w:rsid w:val="005E4D97"/>
    <w:rsid w:val="00633DCB"/>
    <w:rsid w:val="00673737"/>
    <w:rsid w:val="00673F24"/>
    <w:rsid w:val="006A031B"/>
    <w:rsid w:val="006A7795"/>
    <w:rsid w:val="006F2E69"/>
    <w:rsid w:val="00700CD7"/>
    <w:rsid w:val="00704356"/>
    <w:rsid w:val="00712919"/>
    <w:rsid w:val="00750C15"/>
    <w:rsid w:val="007800CF"/>
    <w:rsid w:val="007B0715"/>
    <w:rsid w:val="00814268"/>
    <w:rsid w:val="00855948"/>
    <w:rsid w:val="008612C6"/>
    <w:rsid w:val="00863E80"/>
    <w:rsid w:val="0087078E"/>
    <w:rsid w:val="00883ACD"/>
    <w:rsid w:val="008C7E27"/>
    <w:rsid w:val="008E2CCA"/>
    <w:rsid w:val="0090738D"/>
    <w:rsid w:val="009136A1"/>
    <w:rsid w:val="009270AD"/>
    <w:rsid w:val="00956A4B"/>
    <w:rsid w:val="00993586"/>
    <w:rsid w:val="009C3A82"/>
    <w:rsid w:val="009D2D2F"/>
    <w:rsid w:val="009E1B59"/>
    <w:rsid w:val="00A26ABA"/>
    <w:rsid w:val="00A31F33"/>
    <w:rsid w:val="00A6034B"/>
    <w:rsid w:val="00A7399C"/>
    <w:rsid w:val="00AA5EE1"/>
    <w:rsid w:val="00AC24AB"/>
    <w:rsid w:val="00AE2F6F"/>
    <w:rsid w:val="00AF37BD"/>
    <w:rsid w:val="00AF49EA"/>
    <w:rsid w:val="00AF5FF0"/>
    <w:rsid w:val="00B008DB"/>
    <w:rsid w:val="00B20FD5"/>
    <w:rsid w:val="00B37887"/>
    <w:rsid w:val="00B5064E"/>
    <w:rsid w:val="00B53BD1"/>
    <w:rsid w:val="00C345BE"/>
    <w:rsid w:val="00C41896"/>
    <w:rsid w:val="00C4276A"/>
    <w:rsid w:val="00C613BA"/>
    <w:rsid w:val="00C75FDC"/>
    <w:rsid w:val="00C92C16"/>
    <w:rsid w:val="00C95DC6"/>
    <w:rsid w:val="00CF6F48"/>
    <w:rsid w:val="00D04B64"/>
    <w:rsid w:val="00D07640"/>
    <w:rsid w:val="00D352C4"/>
    <w:rsid w:val="00D367E4"/>
    <w:rsid w:val="00D94E88"/>
    <w:rsid w:val="00DA08F5"/>
    <w:rsid w:val="00DB7C62"/>
    <w:rsid w:val="00DC65C6"/>
    <w:rsid w:val="00DF04B6"/>
    <w:rsid w:val="00E14F66"/>
    <w:rsid w:val="00E36C52"/>
    <w:rsid w:val="00E75ED3"/>
    <w:rsid w:val="00E8321A"/>
    <w:rsid w:val="00EA7EDD"/>
    <w:rsid w:val="00EE78F5"/>
    <w:rsid w:val="00F13E21"/>
    <w:rsid w:val="00F22CD6"/>
    <w:rsid w:val="00F2369E"/>
    <w:rsid w:val="00F314EC"/>
    <w:rsid w:val="00F31D95"/>
    <w:rsid w:val="00F745EB"/>
    <w:rsid w:val="00FD04F0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E4386-D05E-4DCB-A3B1-C5FC6363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D7"/>
  </w:style>
  <w:style w:type="paragraph" w:styleId="Titre1">
    <w:name w:val="heading 1"/>
    <w:basedOn w:val="Normal"/>
    <w:next w:val="Normal"/>
    <w:link w:val="Titre1Car"/>
    <w:uiPriority w:val="9"/>
    <w:qFormat/>
    <w:rsid w:val="006A0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4B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4B8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861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lutations">
    <w:name w:val="Salutation"/>
    <w:basedOn w:val="Normal"/>
    <w:next w:val="Normal"/>
    <w:link w:val="SalutationsCar"/>
    <w:rsid w:val="00861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lutationsCar">
    <w:name w:val="Salutations Car"/>
    <w:basedOn w:val="Policepardfaut"/>
    <w:link w:val="Salutations"/>
    <w:rsid w:val="008612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E4D97"/>
  </w:style>
  <w:style w:type="paragraph" w:styleId="Paragraphedeliste">
    <w:name w:val="List Paragraph"/>
    <w:basedOn w:val="Normal"/>
    <w:uiPriority w:val="34"/>
    <w:qFormat/>
    <w:rsid w:val="00B378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31B"/>
  </w:style>
  <w:style w:type="paragraph" w:styleId="Pieddepage">
    <w:name w:val="footer"/>
    <w:basedOn w:val="Normal"/>
    <w:link w:val="PieddepageCar"/>
    <w:uiPriority w:val="99"/>
    <w:unhideWhenUsed/>
    <w:rsid w:val="006A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31B"/>
  </w:style>
  <w:style w:type="character" w:customStyle="1" w:styleId="Titre1Car">
    <w:name w:val="Titre 1 Car"/>
    <w:basedOn w:val="Policepardfaut"/>
    <w:link w:val="Titre1"/>
    <w:uiPriority w:val="9"/>
    <w:rsid w:val="006A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AA5EE1"/>
    <w:rPr>
      <w:i/>
      <w:iCs/>
    </w:rPr>
  </w:style>
  <w:style w:type="table" w:styleId="Grilledutableau">
    <w:name w:val="Table Grid"/>
    <w:basedOn w:val="TableauNormal"/>
    <w:uiPriority w:val="59"/>
    <w:rsid w:val="0063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hyperlink" Target="mailto:mairie.cabara@wanadoo.fr" TargetMode="Externa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joints-conseillers\Documents\MAIRIE\Courriers%20mairie\Divers\Lettre%20type1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C61BE-85CC-450C-9337-7165F48BEDA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D2FAB92-4C28-43BF-AE54-97BED02A70C3}">
      <dgm:prSet phldrT="[Texte]"/>
      <dgm:spPr>
        <a:solidFill>
          <a:schemeClr val="tx2">
            <a:lumMod val="60000"/>
            <a:lumOff val="40000"/>
            <a:alpha val="51000"/>
          </a:schemeClr>
        </a:solidFill>
        <a:ln w="6350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Cabara</a:t>
          </a:r>
        </a:p>
      </dgm:t>
    </dgm:pt>
    <dgm:pt modelId="{37BA86DD-4C4D-40D2-8B57-5EC4ED067DA8}" type="parTrans" cxnId="{278C21D2-6C23-4950-9884-B306537A2309}">
      <dgm:prSet/>
      <dgm:spPr/>
      <dgm:t>
        <a:bodyPr/>
        <a:lstStyle/>
        <a:p>
          <a:endParaRPr lang="fr-FR"/>
        </a:p>
      </dgm:t>
    </dgm:pt>
    <dgm:pt modelId="{5A42E6BD-E75A-4EB5-A3BB-87A7CC93CB7D}" type="sibTrans" cxnId="{278C21D2-6C23-4950-9884-B306537A2309}">
      <dgm:prSet/>
      <dgm:spPr/>
      <dgm:t>
        <a:bodyPr/>
        <a:lstStyle/>
        <a:p>
          <a:endParaRPr lang="fr-FR"/>
        </a:p>
      </dgm:t>
    </dgm:pt>
    <dgm:pt modelId="{450314F3-9C74-41A0-8A11-8100393523BE}">
      <dgm:prSet phldrT="[Texte]"/>
      <dgm:spPr>
        <a:solidFill>
          <a:schemeClr val="tx2">
            <a:lumMod val="60000"/>
            <a:lumOff val="40000"/>
            <a:alpha val="24000"/>
          </a:schemeClr>
        </a:solidFill>
        <a:ln w="635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Saint Aubin de Branne</a:t>
          </a:r>
        </a:p>
      </dgm:t>
    </dgm:pt>
    <dgm:pt modelId="{C57F26BF-3E5B-4569-A2AF-4AF47A0EE0B0}" type="parTrans" cxnId="{91420024-05C0-4750-96A3-587403A914F1}">
      <dgm:prSet/>
      <dgm:spPr/>
      <dgm:t>
        <a:bodyPr/>
        <a:lstStyle/>
        <a:p>
          <a:endParaRPr lang="fr-FR"/>
        </a:p>
      </dgm:t>
    </dgm:pt>
    <dgm:pt modelId="{27F99F6E-0AA3-4FFF-8091-79040E14AE34}" type="sibTrans" cxnId="{91420024-05C0-4750-96A3-587403A914F1}">
      <dgm:prSet/>
      <dgm:spPr/>
      <dgm:t>
        <a:bodyPr/>
        <a:lstStyle/>
        <a:p>
          <a:endParaRPr lang="fr-FR"/>
        </a:p>
      </dgm:t>
    </dgm:pt>
    <dgm:pt modelId="{BDA0C580-EBAC-4C57-AB63-C5FED5B3D769}">
      <dgm:prSet phldrT="[Texte]"/>
      <dgm:spPr>
        <a:solidFill>
          <a:schemeClr val="tx2">
            <a:lumMod val="60000"/>
            <a:lumOff val="40000"/>
            <a:alpha val="41000"/>
          </a:schemeClr>
        </a:solidFill>
        <a:ln w="0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</a:ln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gm:spPr>
      <dgm:t>
        <a:bodyPr/>
        <a:lstStyle/>
        <a:p>
          <a:r>
            <a:rPr lang="fr-FR">
              <a:latin typeface="Forte" panose="03060902040502070203" pitchFamily="66" charset="0"/>
            </a:rPr>
            <a:t>Naujan et Postiac</a:t>
          </a:r>
        </a:p>
      </dgm:t>
    </dgm:pt>
    <dgm:pt modelId="{57EFFFFC-B44F-44AB-A380-1BFA00193588}" type="parTrans" cxnId="{ED25FACD-D800-4CFC-B71E-BB6D8FBF28F4}">
      <dgm:prSet/>
      <dgm:spPr/>
      <dgm:t>
        <a:bodyPr/>
        <a:lstStyle/>
        <a:p>
          <a:endParaRPr lang="fr-FR"/>
        </a:p>
      </dgm:t>
    </dgm:pt>
    <dgm:pt modelId="{E88235B4-44D1-467D-9FE6-F54274D79919}" type="sibTrans" cxnId="{ED25FACD-D800-4CFC-B71E-BB6D8FBF28F4}">
      <dgm:prSet/>
      <dgm:spPr/>
      <dgm:t>
        <a:bodyPr/>
        <a:lstStyle/>
        <a:p>
          <a:endParaRPr lang="fr-FR"/>
        </a:p>
      </dgm:t>
    </dgm:pt>
    <dgm:pt modelId="{1AAEB73A-6BB9-427E-B11B-4F3AAD192DD9}" type="pres">
      <dgm:prSet presAssocID="{6A9C61BE-85CC-450C-9337-7165F48BEDA2}" presName="compositeShape" presStyleCnt="0">
        <dgm:presLayoutVars>
          <dgm:chMax val="7"/>
          <dgm:dir/>
          <dgm:resizeHandles val="exact"/>
        </dgm:presLayoutVars>
      </dgm:prSet>
      <dgm:spPr/>
    </dgm:pt>
    <dgm:pt modelId="{2DE93FBA-F39F-4647-AEEC-6D732293E148}" type="pres">
      <dgm:prSet presAssocID="{ED2FAB92-4C28-43BF-AE54-97BED02A70C3}" presName="circ1" presStyleLbl="vennNode1" presStyleIdx="0" presStyleCnt="3" custScaleX="245179" custScaleY="98072" custLinFactNeighborX="14970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DC0FDA08-439D-4C28-B1AA-6DF813275286}" type="pres">
      <dgm:prSet presAssocID="{ED2FAB92-4C28-43BF-AE54-97BED02A70C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02FE5E-E183-434D-BA61-C6ED439AFD17}" type="pres">
      <dgm:prSet presAssocID="{450314F3-9C74-41A0-8A11-8100393523BE}" presName="circ2" presStyleLbl="vennNode1" presStyleIdx="1" presStyleCnt="3" custScaleX="245179" custScaleY="98072" custLinFactNeighborX="86826" custLinFactNeighborY="2083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253FCA59-D577-44D5-A3E6-156789E17DA4}" type="pres">
      <dgm:prSet presAssocID="{450314F3-9C74-41A0-8A11-8100393523B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04C77EA-EE41-4597-B749-DF4E5EC58913}" type="pres">
      <dgm:prSet presAssocID="{BDA0C580-EBAC-4C57-AB63-C5FED5B3D769}" presName="circ3" presStyleLbl="vennNode1" presStyleIdx="2" presStyleCnt="3" custScaleX="245179" custScaleY="98072" custLinFactNeighborX="-73525" custLinFactNeighborY="-911"/>
      <dgm:spPr>
        <a:prstGeom prst="flowChartPunchedTape">
          <a:avLst/>
        </a:prstGeom>
      </dgm:spPr>
      <dgm:t>
        <a:bodyPr/>
        <a:lstStyle/>
        <a:p>
          <a:endParaRPr lang="fr-FR"/>
        </a:p>
      </dgm:t>
    </dgm:pt>
    <dgm:pt modelId="{4B5E5BCF-400C-4259-8C83-0B9759BCFBE6}" type="pres">
      <dgm:prSet presAssocID="{BDA0C580-EBAC-4C57-AB63-C5FED5B3D769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97B73ED-FFA8-42B1-BE0B-4723408E983A}" type="presOf" srcId="{BDA0C580-EBAC-4C57-AB63-C5FED5B3D769}" destId="{4B5E5BCF-400C-4259-8C83-0B9759BCFBE6}" srcOrd="1" destOrd="0" presId="urn:microsoft.com/office/officeart/2005/8/layout/venn1"/>
    <dgm:cxn modelId="{278C21D2-6C23-4950-9884-B306537A2309}" srcId="{6A9C61BE-85CC-450C-9337-7165F48BEDA2}" destId="{ED2FAB92-4C28-43BF-AE54-97BED02A70C3}" srcOrd="0" destOrd="0" parTransId="{37BA86DD-4C4D-40D2-8B57-5EC4ED067DA8}" sibTransId="{5A42E6BD-E75A-4EB5-A3BB-87A7CC93CB7D}"/>
    <dgm:cxn modelId="{91420024-05C0-4750-96A3-587403A914F1}" srcId="{6A9C61BE-85CC-450C-9337-7165F48BEDA2}" destId="{450314F3-9C74-41A0-8A11-8100393523BE}" srcOrd="1" destOrd="0" parTransId="{C57F26BF-3E5B-4569-A2AF-4AF47A0EE0B0}" sibTransId="{27F99F6E-0AA3-4FFF-8091-79040E14AE34}"/>
    <dgm:cxn modelId="{BD8A0FF8-0F49-4645-A0DF-B7970A60EB65}" type="presOf" srcId="{6A9C61BE-85CC-450C-9337-7165F48BEDA2}" destId="{1AAEB73A-6BB9-427E-B11B-4F3AAD192DD9}" srcOrd="0" destOrd="0" presId="urn:microsoft.com/office/officeart/2005/8/layout/venn1"/>
    <dgm:cxn modelId="{ED25FACD-D800-4CFC-B71E-BB6D8FBF28F4}" srcId="{6A9C61BE-85CC-450C-9337-7165F48BEDA2}" destId="{BDA0C580-EBAC-4C57-AB63-C5FED5B3D769}" srcOrd="2" destOrd="0" parTransId="{57EFFFFC-B44F-44AB-A380-1BFA00193588}" sibTransId="{E88235B4-44D1-467D-9FE6-F54274D79919}"/>
    <dgm:cxn modelId="{2CD342BC-EA3C-48BE-84B2-0312FFEFD864}" type="presOf" srcId="{450314F3-9C74-41A0-8A11-8100393523BE}" destId="{D802FE5E-E183-434D-BA61-C6ED439AFD17}" srcOrd="0" destOrd="0" presId="urn:microsoft.com/office/officeart/2005/8/layout/venn1"/>
    <dgm:cxn modelId="{2E216C51-72ED-417E-BECB-57CD65BDE844}" type="presOf" srcId="{ED2FAB92-4C28-43BF-AE54-97BED02A70C3}" destId="{DC0FDA08-439D-4C28-B1AA-6DF813275286}" srcOrd="1" destOrd="0" presId="urn:microsoft.com/office/officeart/2005/8/layout/venn1"/>
    <dgm:cxn modelId="{39678461-7B16-4765-A0FF-F502867FD3AF}" type="presOf" srcId="{ED2FAB92-4C28-43BF-AE54-97BED02A70C3}" destId="{2DE93FBA-F39F-4647-AEEC-6D732293E148}" srcOrd="0" destOrd="0" presId="urn:microsoft.com/office/officeart/2005/8/layout/venn1"/>
    <dgm:cxn modelId="{58607F95-8624-4811-90B7-B4AD81036536}" type="presOf" srcId="{450314F3-9C74-41A0-8A11-8100393523BE}" destId="{253FCA59-D577-44D5-A3E6-156789E17DA4}" srcOrd="1" destOrd="0" presId="urn:microsoft.com/office/officeart/2005/8/layout/venn1"/>
    <dgm:cxn modelId="{DB829667-245B-43EA-B2D8-0490E2C91ACB}" type="presOf" srcId="{BDA0C580-EBAC-4C57-AB63-C5FED5B3D769}" destId="{604C77EA-EE41-4597-B749-DF4E5EC58913}" srcOrd="0" destOrd="0" presId="urn:microsoft.com/office/officeart/2005/8/layout/venn1"/>
    <dgm:cxn modelId="{691285FF-3290-4337-AC3E-1038482DF0B0}" type="presParOf" srcId="{1AAEB73A-6BB9-427E-B11B-4F3AAD192DD9}" destId="{2DE93FBA-F39F-4647-AEEC-6D732293E148}" srcOrd="0" destOrd="0" presId="urn:microsoft.com/office/officeart/2005/8/layout/venn1"/>
    <dgm:cxn modelId="{E914AEDE-97A4-48C4-9463-4720BB16D3B1}" type="presParOf" srcId="{1AAEB73A-6BB9-427E-B11B-4F3AAD192DD9}" destId="{DC0FDA08-439D-4C28-B1AA-6DF813275286}" srcOrd="1" destOrd="0" presId="urn:microsoft.com/office/officeart/2005/8/layout/venn1"/>
    <dgm:cxn modelId="{FCE14A16-6663-4916-A016-1186F1820EE2}" type="presParOf" srcId="{1AAEB73A-6BB9-427E-B11B-4F3AAD192DD9}" destId="{D802FE5E-E183-434D-BA61-C6ED439AFD17}" srcOrd="2" destOrd="0" presId="urn:microsoft.com/office/officeart/2005/8/layout/venn1"/>
    <dgm:cxn modelId="{9BDB0E12-4C2B-40F2-A5E2-797102913A28}" type="presParOf" srcId="{1AAEB73A-6BB9-427E-B11B-4F3AAD192DD9}" destId="{253FCA59-D577-44D5-A3E6-156789E17DA4}" srcOrd="3" destOrd="0" presId="urn:microsoft.com/office/officeart/2005/8/layout/venn1"/>
    <dgm:cxn modelId="{3514A7A1-6A99-4EDE-B3FF-24EFB5D441E2}" type="presParOf" srcId="{1AAEB73A-6BB9-427E-B11B-4F3AAD192DD9}" destId="{604C77EA-EE41-4597-B749-DF4E5EC58913}" srcOrd="4" destOrd="0" presId="urn:microsoft.com/office/officeart/2005/8/layout/venn1"/>
    <dgm:cxn modelId="{9295D975-8EF8-43B5-A560-A249F8149BB8}" type="presParOf" srcId="{1AAEB73A-6BB9-427E-B11B-4F3AAD192DD9}" destId="{4B5E5BCF-400C-4259-8C83-0B9759BCFBE6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E93FBA-F39F-4647-AEEC-6D732293E148}">
      <dsp:nvSpPr>
        <dsp:cNvPr id="0" name=""/>
        <dsp:cNvSpPr/>
      </dsp:nvSpPr>
      <dsp:spPr>
        <a:xfrm>
          <a:off x="1558911" y="29083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51000"/>
          </a:schemeClr>
        </a:solidFill>
        <a:ln w="6350" cap="flat" cmpd="sng" algn="ctr">
          <a:gradFill>
            <a:gsLst>
              <a:gs pos="0">
                <a:schemeClr val="tx2"/>
              </a:gs>
              <a:gs pos="29000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kern="1200">
              <a:latin typeface="Forte" panose="03060902040502070203" pitchFamily="66" charset="0"/>
            </a:rPr>
            <a:t>Cabara</a:t>
          </a:r>
        </a:p>
      </dsp:txBody>
      <dsp:txXfrm>
        <a:off x="1870911" y="192884"/>
        <a:ext cx="1716000" cy="421201"/>
      </dsp:txXfrm>
    </dsp:sp>
    <dsp:sp modelId="{D802FE5E-E183-434D-BA61-C6ED439AFD17}">
      <dsp:nvSpPr>
        <dsp:cNvPr id="0" name=""/>
        <dsp:cNvSpPr/>
      </dsp:nvSpPr>
      <dsp:spPr>
        <a:xfrm>
          <a:off x="2589090" y="645467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24000"/>
          </a:schemeClr>
        </a:solidFill>
        <a:ln w="635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latin typeface="Forte" panose="03060902040502070203" pitchFamily="66" charset="0"/>
            </a:rPr>
            <a:t>Saint Aubin de Branne</a:t>
          </a:r>
        </a:p>
      </dsp:txBody>
      <dsp:txXfrm>
        <a:off x="3304740" y="887268"/>
        <a:ext cx="1404000" cy="514802"/>
      </dsp:txXfrm>
    </dsp:sp>
    <dsp:sp modelId="{604C77EA-EE41-4597-B749-DF4E5EC58913}">
      <dsp:nvSpPr>
        <dsp:cNvPr id="0" name=""/>
        <dsp:cNvSpPr/>
      </dsp:nvSpPr>
      <dsp:spPr>
        <a:xfrm>
          <a:off x="369929" y="616892"/>
          <a:ext cx="2340000" cy="936004"/>
        </a:xfrm>
        <a:prstGeom prst="flowChartPunchedTape">
          <a:avLst/>
        </a:prstGeom>
        <a:solidFill>
          <a:schemeClr val="tx2">
            <a:lumMod val="60000"/>
            <a:lumOff val="40000"/>
            <a:alpha val="41000"/>
          </a:schemeClr>
        </a:solidFill>
        <a:ln w="0" cap="flat" cmpd="sng" algn="ctr">
          <a:gradFill>
            <a:gsLst>
              <a:gs pos="0">
                <a:schemeClr val="tx2"/>
              </a:gs>
              <a:gs pos="39999">
                <a:srgbClr val="85C2FF"/>
              </a:gs>
              <a:gs pos="70000">
                <a:srgbClr val="C4D6EB"/>
              </a:gs>
              <a:gs pos="100000">
                <a:srgbClr val="FFEBFA"/>
              </a:gs>
            </a:gsLst>
            <a:lin ang="5400000" scaled="0"/>
          </a:gradFill>
          <a:prstDash val="solid"/>
        </a:ln>
        <a:effectLst/>
        <a:scene3d>
          <a:camera prst="orthographicFront"/>
          <a:lightRig rig="threePt" dir="t"/>
        </a:scene3d>
        <a:sp3d extrusionH="76200">
          <a:bevelB/>
          <a:extrusionClr>
            <a:schemeClr val="tx2">
              <a:lumMod val="20000"/>
              <a:lumOff val="80000"/>
            </a:schemeClr>
          </a:extrusion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>
              <a:latin typeface="Forte" panose="03060902040502070203" pitchFamily="66" charset="0"/>
            </a:rPr>
            <a:t>Naujan et Postiac</a:t>
          </a:r>
        </a:p>
      </dsp:txBody>
      <dsp:txXfrm>
        <a:off x="590279" y="858693"/>
        <a:ext cx="1404000" cy="5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334E-23B4-413B-8B47-0AD6824B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type1.dotx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Adjoints-conseillers</dc:creator>
  <cp:lastModifiedBy>Secretariat</cp:lastModifiedBy>
  <cp:revision>2</cp:revision>
  <cp:lastPrinted>2019-04-30T11:23:00Z</cp:lastPrinted>
  <dcterms:created xsi:type="dcterms:W3CDTF">2023-01-09T08:22:00Z</dcterms:created>
  <dcterms:modified xsi:type="dcterms:W3CDTF">2023-01-09T08:22:00Z</dcterms:modified>
</cp:coreProperties>
</file>